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A" w:rsidRDefault="00E63C5A" w:rsidP="002903C9">
      <w:pPr>
        <w:spacing w:after="100" w:afterAutospacing="1"/>
      </w:pPr>
      <w:r>
        <w:rPr>
          <w:noProof/>
        </w:rPr>
        <w:t xml:space="preserve">                         </w:t>
      </w:r>
      <w:r w:rsidR="006B717B">
        <w:rPr>
          <w:noProof/>
        </w:rPr>
        <w:drawing>
          <wp:inline distT="0" distB="0" distL="0" distR="0">
            <wp:extent cx="520700" cy="648335"/>
            <wp:effectExtent l="19050" t="0" r="0" b="0"/>
            <wp:docPr id="1" name="Рисунок 109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61"/>
        <w:tblW w:w="0" w:type="auto"/>
        <w:tblLook w:val="01E0"/>
      </w:tblPr>
      <w:tblGrid>
        <w:gridCol w:w="4851"/>
      </w:tblGrid>
      <w:tr w:rsidR="0007304C" w:rsidRPr="006348CB" w:rsidTr="0007304C">
        <w:trPr>
          <w:trHeight w:val="380"/>
        </w:trPr>
        <w:tc>
          <w:tcPr>
            <w:tcW w:w="4851" w:type="dxa"/>
          </w:tcPr>
          <w:p w:rsidR="00BA3C12" w:rsidRDefault="00BA3C12" w:rsidP="0007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организаций</w:t>
            </w:r>
          </w:p>
          <w:p w:rsidR="00BA3C12" w:rsidRDefault="00BA3C12" w:rsidP="0007304C">
            <w:pPr>
              <w:rPr>
                <w:sz w:val="28"/>
                <w:szCs w:val="28"/>
              </w:rPr>
            </w:pPr>
          </w:p>
          <w:p w:rsidR="00B5334E" w:rsidRPr="000212D4" w:rsidRDefault="00B5334E" w:rsidP="0007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учреждений дополнительного образования</w:t>
            </w:r>
          </w:p>
        </w:tc>
      </w:tr>
    </w:tbl>
    <w:p w:rsidR="006348CB" w:rsidRDefault="007442CD" w:rsidP="006348CB">
      <w:r w:rsidRPr="007442CD">
        <w:rPr>
          <w:noProof/>
          <w:sz w:val="20"/>
        </w:rPr>
        <w:pict>
          <v:group id="_x0000_s1697" style="position:absolute;margin-left:263.95pt;margin-top:3.6pt;width:252pt;height:18pt;z-index:251659776;mso-position-horizontal-relative:text;mso-position-vertical-relative:text" coordorigin="1134,4860" coordsize="3780,360">
            <v:line id="_x0000_s1698" style="position:absolute" from="1134,4860" to="1134,5220"/>
            <v:line id="_x0000_s1699" style="position:absolute" from="4734,4860" to="4914,4860"/>
            <v:line id="_x0000_s1700" style="position:absolute" from="4914,4860" to="4914,5220"/>
            <v:line id="_x0000_s1701" style="position:absolute" from="1134,4860" to="1314,4860"/>
          </v:group>
        </w:pict>
      </w:r>
      <w:r w:rsidRPr="007442C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7" type="#_x0000_t202" style="position:absolute;margin-left:-9pt;margin-top:3.6pt;width:206.45pt;height:45pt;z-index:251655680;mso-position-horizontal-relative:text;mso-position-vertical-relative:text" stroked="f">
            <v:textbox style="mso-next-textbox:#_x0000_s1687">
              <w:txbxContent>
                <w:p w:rsidR="006348CB" w:rsidRDefault="006348CB" w:rsidP="006348CB">
                  <w:pPr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Администрация</w:t>
                  </w:r>
                </w:p>
                <w:p w:rsidR="006348CB" w:rsidRDefault="006348CB" w:rsidP="006348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 xml:space="preserve">города </w:t>
                  </w:r>
                  <w:r>
                    <w:rPr>
                      <w:b/>
                      <w:bCs/>
                    </w:rPr>
                    <w:t>Оренбурга</w:t>
                  </w:r>
                </w:p>
              </w:txbxContent>
            </v:textbox>
          </v:shape>
        </w:pict>
      </w:r>
    </w:p>
    <w:p w:rsidR="006348CB" w:rsidRPr="000212D4" w:rsidRDefault="000212D4" w:rsidP="000212D4">
      <w:pPr>
        <w:tabs>
          <w:tab w:val="left" w:pos="5529"/>
        </w:tabs>
        <w:rPr>
          <w:sz w:val="28"/>
          <w:szCs w:val="28"/>
        </w:rPr>
      </w:pPr>
      <w:r>
        <w:tab/>
      </w:r>
    </w:p>
    <w:p w:rsidR="006348CB" w:rsidRPr="006348CB" w:rsidRDefault="007442CD" w:rsidP="00634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6" type="#_x0000_t202" style="position:absolute;left:0;text-align:left;margin-left:-18pt;margin-top:15.35pt;width:234pt;height:20.95pt;z-index:251658752" stroked="f">
            <v:textbox style="mso-next-textbox:#_x0000_s1696">
              <w:txbxContent>
                <w:p w:rsidR="006348CB" w:rsidRDefault="006348CB" w:rsidP="006348CB">
                  <w:pPr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УПРАВЛЕНИЕ ОБРАЗОВАНИЯ</w:t>
                  </w:r>
                </w:p>
              </w:txbxContent>
            </v:textbox>
          </v:shape>
        </w:pict>
      </w:r>
    </w:p>
    <w:p w:rsidR="006348CB" w:rsidRPr="006348CB" w:rsidRDefault="004D7C81" w:rsidP="004D7C81">
      <w:pPr>
        <w:rPr>
          <w:sz w:val="28"/>
          <w:szCs w:val="28"/>
        </w:rPr>
      </w:pPr>
      <w:r>
        <w:rPr>
          <w:sz w:val="28"/>
          <w:szCs w:val="28"/>
        </w:rPr>
        <w:t>.В.Васину</w:t>
      </w:r>
    </w:p>
    <w:p w:rsidR="006348CB" w:rsidRPr="006348CB" w:rsidRDefault="0007304C" w:rsidP="006D56AA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42CD">
        <w:rPr>
          <w:noProof/>
          <w:sz w:val="28"/>
          <w:szCs w:val="28"/>
        </w:rPr>
        <w:pict>
          <v:shape id="_x0000_s1689" type="#_x0000_t202" style="position:absolute;margin-left:-9pt;margin-top:4.1pt;width:206.45pt;height:66.85pt;z-index:251656704;mso-position-horizontal-relative:text;mso-position-vertical-relative:text" stroked="f">
            <v:textbox style="mso-next-textbox:#_x0000_s1689">
              <w:txbxContent>
                <w:p w:rsidR="006348CB" w:rsidRDefault="006B717B" w:rsidP="006348CB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Кирова ул., д. 44 </w:t>
                  </w:r>
                  <w:r w:rsidR="006348CB">
                    <w:rPr>
                      <w:sz w:val="20"/>
                    </w:rPr>
                    <w:t>г.Оренбург, 460000</w:t>
                  </w:r>
                </w:p>
                <w:p w:rsidR="006348CB" w:rsidRDefault="006348CB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телефон: (3532) 98-70-98</w:t>
                  </w:r>
                </w:p>
                <w:p w:rsidR="006348CB" w:rsidRDefault="006348CB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факс: (3532) 98-70-97</w:t>
                  </w:r>
                </w:p>
                <w:p w:rsidR="006348CB" w:rsidRPr="00BB07B0" w:rsidRDefault="006348CB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 w:rsidRPr="00BB07B0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BB07B0">
                    <w:rPr>
                      <w:sz w:val="20"/>
                    </w:rPr>
                    <w:t xml:space="preserve">: </w:t>
                  </w:r>
                  <w:hyperlink r:id="rId9" w:history="1"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gorono</w:t>
                    </w:r>
                    <w:r w:rsidR="006B717B" w:rsidRPr="00BB07B0">
                      <w:rPr>
                        <w:rStyle w:val="a6"/>
                        <w:sz w:val="20"/>
                      </w:rPr>
                      <w:t>@</w:t>
                    </w:r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orenschool</w:t>
                    </w:r>
                    <w:r w:rsidR="006B717B" w:rsidRPr="00BB07B0">
                      <w:rPr>
                        <w:rStyle w:val="a6"/>
                        <w:sz w:val="20"/>
                      </w:rPr>
                      <w:t>.</w:t>
                    </w:r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ru</w:t>
                    </w:r>
                  </w:hyperlink>
                </w:p>
                <w:p w:rsidR="002A495C" w:rsidRPr="002903C9" w:rsidRDefault="002A495C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http</w:t>
                  </w:r>
                  <w:r>
                    <w:rPr>
                      <w:sz w:val="20"/>
                    </w:rPr>
                    <w:t>://</w:t>
                  </w:r>
                  <w:r>
                    <w:rPr>
                      <w:sz w:val="20"/>
                      <w:lang w:val="en-US"/>
                    </w:rPr>
                    <w:t>www</w:t>
                  </w:r>
                  <w:r w:rsidRPr="002903C9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orenschool</w:t>
                  </w:r>
                  <w:r w:rsidRPr="002903C9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6348CB" w:rsidRPr="006348CB" w:rsidRDefault="006348CB" w:rsidP="006348CB">
      <w:pPr>
        <w:rPr>
          <w:sz w:val="28"/>
          <w:szCs w:val="28"/>
        </w:rPr>
      </w:pPr>
    </w:p>
    <w:p w:rsidR="006348CB" w:rsidRPr="006348CB" w:rsidRDefault="00F30246" w:rsidP="00340571">
      <w:pPr>
        <w:tabs>
          <w:tab w:val="left" w:pos="5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48CB" w:rsidRPr="006348CB" w:rsidRDefault="006348CB" w:rsidP="006348CB">
      <w:pPr>
        <w:jc w:val="both"/>
        <w:rPr>
          <w:sz w:val="28"/>
          <w:szCs w:val="28"/>
        </w:rPr>
      </w:pPr>
    </w:p>
    <w:p w:rsidR="006348CB" w:rsidRPr="006348CB" w:rsidRDefault="007442CD" w:rsidP="00634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0" type="#_x0000_t202" style="position:absolute;left:0;text-align:left;margin-left:-9pt;margin-top:1.75pt;width:3in;height:45pt;z-index:251657728" stroked="f">
            <v:textbox style="mso-next-textbox:#_x0000_s1690">
              <w:txbxContent>
                <w:p w:rsidR="006348CB" w:rsidRPr="006D5BFD" w:rsidRDefault="00C16920" w:rsidP="006348CB">
                  <w:pPr>
                    <w:jc w:val="both"/>
                    <w:rPr>
                      <w:sz w:val="23"/>
                    </w:rPr>
                  </w:pPr>
                  <w:r w:rsidRPr="00BA3C12">
                    <w:rPr>
                      <w:sz w:val="23"/>
                      <w:u w:val="single"/>
                    </w:rPr>
                    <w:t>____</w:t>
                  </w:r>
                  <w:r w:rsidR="00BA3C12" w:rsidRPr="00BA3C12">
                    <w:rPr>
                      <w:sz w:val="23"/>
                      <w:u w:val="single"/>
                    </w:rPr>
                    <w:t>23.10</w:t>
                  </w:r>
                  <w:r w:rsidR="00653E11" w:rsidRPr="00BA3C12">
                    <w:rPr>
                      <w:sz w:val="23"/>
                      <w:u w:val="single"/>
                    </w:rPr>
                    <w:t>.2020</w:t>
                  </w:r>
                  <w:r w:rsidR="008D414C" w:rsidRPr="00E201B0">
                    <w:rPr>
                      <w:sz w:val="23"/>
                    </w:rPr>
                    <w:t>___</w:t>
                  </w:r>
                  <w:r w:rsidR="006348CB" w:rsidRPr="00C16920">
                    <w:rPr>
                      <w:sz w:val="23"/>
                    </w:rPr>
                    <w:t xml:space="preserve">№ </w:t>
                  </w:r>
                  <w:r w:rsidR="00653E11" w:rsidRPr="006D5BFD">
                    <w:rPr>
                      <w:sz w:val="23"/>
                    </w:rPr>
                    <w:t>__</w:t>
                  </w:r>
                  <w:r w:rsidR="00F149EC">
                    <w:rPr>
                      <w:sz w:val="23"/>
                      <w:u w:val="single"/>
                    </w:rPr>
                    <w:t xml:space="preserve">б/н    </w:t>
                  </w:r>
                  <w:r w:rsidR="008D414C" w:rsidRPr="006D5BFD">
                    <w:rPr>
                      <w:sz w:val="23"/>
                    </w:rPr>
                    <w:t>_______</w:t>
                  </w:r>
                </w:p>
                <w:p w:rsidR="006348CB" w:rsidRPr="006D5BFD" w:rsidRDefault="006348CB" w:rsidP="006348CB">
                  <w:pPr>
                    <w:jc w:val="both"/>
                    <w:rPr>
                      <w:sz w:val="14"/>
                      <w:lang w:val="en-US"/>
                    </w:rPr>
                  </w:pPr>
                </w:p>
                <w:p w:rsidR="006348CB" w:rsidRDefault="006348CB" w:rsidP="006348CB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>На № _______</w:t>
                  </w:r>
                  <w:r w:rsidR="00597C40">
                    <w:rPr>
                      <w:sz w:val="23"/>
                    </w:rPr>
                    <w:t>___ от  ______________</w:t>
                  </w:r>
                </w:p>
                <w:p w:rsidR="006348CB" w:rsidRDefault="006348CB" w:rsidP="006348CB"/>
              </w:txbxContent>
            </v:textbox>
          </v:shape>
        </w:pict>
      </w:r>
    </w:p>
    <w:p w:rsidR="006348CB" w:rsidRPr="006348CB" w:rsidRDefault="006348CB" w:rsidP="006348CB">
      <w:pPr>
        <w:jc w:val="both"/>
        <w:rPr>
          <w:sz w:val="28"/>
          <w:szCs w:val="28"/>
        </w:rPr>
      </w:pPr>
    </w:p>
    <w:p w:rsidR="006348CB" w:rsidRDefault="006348CB" w:rsidP="006348CB">
      <w:pPr>
        <w:jc w:val="both"/>
        <w:rPr>
          <w:sz w:val="23"/>
        </w:rPr>
      </w:pPr>
    </w:p>
    <w:p w:rsidR="00AB2FB5" w:rsidRDefault="00AB2FB5" w:rsidP="007C01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A3C12" w:rsidRDefault="007442CD" w:rsidP="00D96820">
      <w:pPr>
        <w:rPr>
          <w:sz w:val="26"/>
          <w:szCs w:val="26"/>
        </w:rPr>
      </w:pPr>
      <w:r w:rsidRPr="007442CD">
        <w:pict>
          <v:group id="_x0000_s1703" style="position:absolute;margin-left:-6pt;margin-top:.6pt;width:210pt;height:18pt;z-index:251661824" coordorigin="1134,4860" coordsize="3780,360">
            <v:line id="_x0000_s1704" style="position:absolute" from="1134,4860" to="1134,5220"/>
            <v:line id="_x0000_s1705" style="position:absolute" from="4734,4860" to="4914,4860"/>
            <v:line id="_x0000_s1706" style="position:absolute" from="4914,4860" to="4914,5220"/>
            <v:line id="_x0000_s1707" style="position:absolute" from="1134,4860" to="1314,4860"/>
          </v:group>
        </w:pict>
      </w:r>
      <w:r w:rsidR="00BA3C12">
        <w:rPr>
          <w:sz w:val="26"/>
          <w:szCs w:val="26"/>
        </w:rPr>
        <w:t xml:space="preserve">Об активизации работы по </w:t>
      </w:r>
    </w:p>
    <w:p w:rsidR="00BA3C12" w:rsidRDefault="00BA3C12" w:rsidP="00D96820">
      <w:pPr>
        <w:rPr>
          <w:sz w:val="26"/>
          <w:szCs w:val="26"/>
        </w:rPr>
      </w:pPr>
      <w:r>
        <w:rPr>
          <w:sz w:val="26"/>
          <w:szCs w:val="26"/>
        </w:rPr>
        <w:t xml:space="preserve">профилактике новых видов </w:t>
      </w:r>
    </w:p>
    <w:p w:rsidR="00D96820" w:rsidRDefault="00BA3C12" w:rsidP="00D96820">
      <w:pPr>
        <w:rPr>
          <w:sz w:val="26"/>
          <w:szCs w:val="26"/>
        </w:rPr>
      </w:pPr>
      <w:r>
        <w:rPr>
          <w:sz w:val="26"/>
          <w:szCs w:val="26"/>
        </w:rPr>
        <w:t>подростковой токсикомании</w:t>
      </w:r>
    </w:p>
    <w:p w:rsidR="00AB2FB5" w:rsidRPr="00E552D4" w:rsidRDefault="00AB2FB5" w:rsidP="007C016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7236B" w:rsidRPr="005D7064" w:rsidRDefault="00A7236B" w:rsidP="007C01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236B" w:rsidRPr="000C4700" w:rsidRDefault="00A7236B" w:rsidP="007C01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53EA1" w:rsidRDefault="00853EA1" w:rsidP="00853EA1">
      <w:pPr>
        <w:tabs>
          <w:tab w:val="right" w:pos="10063"/>
        </w:tabs>
        <w:jc w:val="center"/>
        <w:rPr>
          <w:sz w:val="28"/>
          <w:szCs w:val="28"/>
        </w:rPr>
      </w:pPr>
      <w:r w:rsidRPr="009C2008">
        <w:rPr>
          <w:sz w:val="28"/>
          <w:szCs w:val="28"/>
        </w:rPr>
        <w:t>Уважаем</w:t>
      </w:r>
      <w:r w:rsidR="00B5334E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0212D4" w:rsidRDefault="000212D4" w:rsidP="00853EA1">
      <w:pPr>
        <w:tabs>
          <w:tab w:val="right" w:pos="10063"/>
        </w:tabs>
        <w:jc w:val="center"/>
        <w:rPr>
          <w:sz w:val="28"/>
          <w:szCs w:val="28"/>
        </w:rPr>
      </w:pPr>
    </w:p>
    <w:p w:rsidR="00BA3C12" w:rsidRDefault="00F66A70" w:rsidP="00BA3C12">
      <w:pPr>
        <w:tabs>
          <w:tab w:val="left" w:pos="42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BA3C12">
        <w:rPr>
          <w:sz w:val="28"/>
          <w:szCs w:val="28"/>
        </w:rPr>
        <w:t>п</w:t>
      </w:r>
      <w:r w:rsidR="00B86EE0">
        <w:rPr>
          <w:sz w:val="28"/>
          <w:szCs w:val="28"/>
        </w:rPr>
        <w:t>исьмо министерства образования О</w:t>
      </w:r>
      <w:r w:rsidR="00BA3C12">
        <w:rPr>
          <w:sz w:val="28"/>
          <w:szCs w:val="28"/>
        </w:rPr>
        <w:t xml:space="preserve">ренбургской области от 16.10.2020 №01-23/6826 «Об активизации работы по профилактике новых видов подростковой токсикомании». </w:t>
      </w:r>
    </w:p>
    <w:p w:rsidR="00D90F63" w:rsidRPr="00F66A70" w:rsidRDefault="00BA3C12" w:rsidP="00BA3C12">
      <w:pPr>
        <w:tabs>
          <w:tab w:val="left" w:pos="42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проведение данных видео-уроков во всех образовательных организациях с обучающимися 13 лет и старше с обязательным заполнением соответствующей анкеты оценки занятия, а также довести </w:t>
      </w:r>
      <w:r w:rsidR="00B86EE0">
        <w:rPr>
          <w:sz w:val="28"/>
          <w:szCs w:val="28"/>
        </w:rPr>
        <w:t>до сведения родителей обучающихся прилагаемую памятку о последствиях и мерах профилактики сниффинга.</w:t>
      </w:r>
    </w:p>
    <w:p w:rsidR="00A7236B" w:rsidRPr="00B86EE0" w:rsidRDefault="00A7236B" w:rsidP="0022747A">
      <w:pPr>
        <w:tabs>
          <w:tab w:val="left" w:pos="4290"/>
        </w:tabs>
        <w:spacing w:line="360" w:lineRule="auto"/>
        <w:ind w:firstLine="709"/>
        <w:jc w:val="both"/>
      </w:pPr>
      <w:r>
        <w:rPr>
          <w:sz w:val="28"/>
          <w:szCs w:val="28"/>
        </w:rPr>
        <w:t>Приложение:</w:t>
      </w:r>
      <w:r w:rsidR="0008515A">
        <w:rPr>
          <w:sz w:val="28"/>
          <w:szCs w:val="28"/>
        </w:rPr>
        <w:t xml:space="preserve"> </w:t>
      </w:r>
      <w:r w:rsidR="00D864A9">
        <w:rPr>
          <w:sz w:val="28"/>
          <w:szCs w:val="28"/>
        </w:rPr>
        <w:t xml:space="preserve">1 файл </w:t>
      </w:r>
      <w:r w:rsidR="00D864A9">
        <w:rPr>
          <w:sz w:val="28"/>
          <w:szCs w:val="28"/>
          <w:lang w:val="en-US"/>
        </w:rPr>
        <w:t>pd</w:t>
      </w:r>
      <w:r w:rsidR="00B86EE0">
        <w:rPr>
          <w:sz w:val="28"/>
          <w:szCs w:val="28"/>
          <w:lang w:val="en-US"/>
        </w:rPr>
        <w:t>f</w:t>
      </w:r>
      <w:r w:rsidR="00B86EE0">
        <w:rPr>
          <w:sz w:val="28"/>
          <w:szCs w:val="28"/>
        </w:rPr>
        <w:t xml:space="preserve">, 1 файл </w:t>
      </w:r>
      <w:r w:rsidR="00B86EE0">
        <w:rPr>
          <w:sz w:val="28"/>
          <w:szCs w:val="28"/>
          <w:lang w:val="en-US"/>
        </w:rPr>
        <w:t>word</w:t>
      </w:r>
      <w:r w:rsidR="00B86EE0" w:rsidRPr="00B86EE0">
        <w:rPr>
          <w:sz w:val="28"/>
          <w:szCs w:val="28"/>
        </w:rPr>
        <w:t>.</w:t>
      </w:r>
    </w:p>
    <w:p w:rsidR="00377B5D" w:rsidRDefault="00377B5D" w:rsidP="00377B5D">
      <w:pPr>
        <w:jc w:val="both"/>
        <w:rPr>
          <w:sz w:val="28"/>
          <w:szCs w:val="28"/>
        </w:rPr>
      </w:pPr>
    </w:p>
    <w:p w:rsidR="00CB7DD9" w:rsidRPr="002650BC" w:rsidRDefault="00B5334E" w:rsidP="00377B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53BB">
        <w:rPr>
          <w:sz w:val="28"/>
          <w:szCs w:val="28"/>
        </w:rPr>
        <w:t>ачальник</w:t>
      </w:r>
    </w:p>
    <w:p w:rsidR="000D6C64" w:rsidRDefault="000D6C64" w:rsidP="001D2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воспитания и </w:t>
      </w:r>
    </w:p>
    <w:p w:rsidR="00243C10" w:rsidRPr="00243C10" w:rsidRDefault="000D6C64" w:rsidP="001D2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="00CB7DD9">
        <w:rPr>
          <w:sz w:val="28"/>
          <w:szCs w:val="28"/>
        </w:rPr>
        <w:t xml:space="preserve">                                       </w:t>
      </w:r>
      <w:r w:rsidR="00243C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В.П. Пименова</w:t>
      </w:r>
      <w:r w:rsidR="00243C10">
        <w:rPr>
          <w:sz w:val="28"/>
          <w:szCs w:val="28"/>
        </w:rPr>
        <w:t xml:space="preserve">                    </w:t>
      </w:r>
    </w:p>
    <w:p w:rsidR="000C4700" w:rsidRDefault="000C4700" w:rsidP="008D414C"/>
    <w:p w:rsidR="00B507DB" w:rsidRDefault="00B507DB" w:rsidP="008D414C"/>
    <w:p w:rsidR="0008515A" w:rsidRDefault="0008515A" w:rsidP="008D414C"/>
    <w:p w:rsidR="000C4700" w:rsidRDefault="000C4700" w:rsidP="008D414C"/>
    <w:p w:rsidR="000D6C64" w:rsidRDefault="000D6C64" w:rsidP="000C4700"/>
    <w:p w:rsidR="0008515A" w:rsidRDefault="0008515A" w:rsidP="000C4700">
      <w:r>
        <w:t>Попова Юлия Анатольевна</w:t>
      </w:r>
    </w:p>
    <w:p w:rsidR="0008515A" w:rsidRDefault="0008515A" w:rsidP="0008515A">
      <w:r>
        <w:t>8</w:t>
      </w:r>
      <w:r w:rsidR="005D7064">
        <w:t xml:space="preserve"> </w:t>
      </w:r>
      <w:r>
        <w:t>(3532)</w:t>
      </w:r>
      <w:r w:rsidR="005D7064">
        <w:t xml:space="preserve"> </w:t>
      </w:r>
      <w:r>
        <w:t>98 74 70</w:t>
      </w:r>
    </w:p>
    <w:sectPr w:rsidR="0008515A" w:rsidSect="002903C9"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7C" w:rsidRDefault="0078717C" w:rsidP="002903C9">
      <w:r>
        <w:separator/>
      </w:r>
    </w:p>
  </w:endnote>
  <w:endnote w:type="continuationSeparator" w:id="1">
    <w:p w:rsidR="0078717C" w:rsidRDefault="0078717C" w:rsidP="0029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7C" w:rsidRDefault="0078717C" w:rsidP="002903C9">
      <w:r>
        <w:separator/>
      </w:r>
    </w:p>
  </w:footnote>
  <w:footnote w:type="continuationSeparator" w:id="1">
    <w:p w:rsidR="0078717C" w:rsidRDefault="0078717C" w:rsidP="00290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46A5948"/>
    <w:multiLevelType w:val="hybridMultilevel"/>
    <w:tmpl w:val="69BA9740"/>
    <w:lvl w:ilvl="0" w:tplc="7AF8F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B0"/>
    <w:rsid w:val="000017EF"/>
    <w:rsid w:val="00002BDE"/>
    <w:rsid w:val="00014DBB"/>
    <w:rsid w:val="000171F7"/>
    <w:rsid w:val="000212D4"/>
    <w:rsid w:val="00062301"/>
    <w:rsid w:val="00065D5A"/>
    <w:rsid w:val="0007304C"/>
    <w:rsid w:val="00073787"/>
    <w:rsid w:val="0008515A"/>
    <w:rsid w:val="00094092"/>
    <w:rsid w:val="0009686B"/>
    <w:rsid w:val="000A2F9F"/>
    <w:rsid w:val="000A37D9"/>
    <w:rsid w:val="000A768E"/>
    <w:rsid w:val="000B03F6"/>
    <w:rsid w:val="000B2244"/>
    <w:rsid w:val="000B6356"/>
    <w:rsid w:val="000C4700"/>
    <w:rsid w:val="000D6C64"/>
    <w:rsid w:val="000E123D"/>
    <w:rsid w:val="000F0714"/>
    <w:rsid w:val="000F5BC3"/>
    <w:rsid w:val="001015EF"/>
    <w:rsid w:val="0010585B"/>
    <w:rsid w:val="001108F5"/>
    <w:rsid w:val="001140E0"/>
    <w:rsid w:val="00114484"/>
    <w:rsid w:val="001145DA"/>
    <w:rsid w:val="001214DD"/>
    <w:rsid w:val="001301E7"/>
    <w:rsid w:val="00132591"/>
    <w:rsid w:val="00133525"/>
    <w:rsid w:val="00140FD9"/>
    <w:rsid w:val="00141FB5"/>
    <w:rsid w:val="00146766"/>
    <w:rsid w:val="00146C9C"/>
    <w:rsid w:val="00147FA8"/>
    <w:rsid w:val="00153AB7"/>
    <w:rsid w:val="00156079"/>
    <w:rsid w:val="001570BF"/>
    <w:rsid w:val="00157B8A"/>
    <w:rsid w:val="001654B0"/>
    <w:rsid w:val="00181F9E"/>
    <w:rsid w:val="00185FB7"/>
    <w:rsid w:val="00186940"/>
    <w:rsid w:val="00194605"/>
    <w:rsid w:val="00195D53"/>
    <w:rsid w:val="00196850"/>
    <w:rsid w:val="001A0A57"/>
    <w:rsid w:val="001A63E0"/>
    <w:rsid w:val="001A7225"/>
    <w:rsid w:val="001B1162"/>
    <w:rsid w:val="001B4CD8"/>
    <w:rsid w:val="001C1C4F"/>
    <w:rsid w:val="001C52A1"/>
    <w:rsid w:val="001D00FB"/>
    <w:rsid w:val="001D13C5"/>
    <w:rsid w:val="001D245F"/>
    <w:rsid w:val="001D5DD3"/>
    <w:rsid w:val="001D781B"/>
    <w:rsid w:val="001E57D7"/>
    <w:rsid w:val="001E79C5"/>
    <w:rsid w:val="001F1CA0"/>
    <w:rsid w:val="001F3495"/>
    <w:rsid w:val="0020362F"/>
    <w:rsid w:val="002130CD"/>
    <w:rsid w:val="00213A71"/>
    <w:rsid w:val="0021587E"/>
    <w:rsid w:val="00217EB6"/>
    <w:rsid w:val="00220F31"/>
    <w:rsid w:val="0022747A"/>
    <w:rsid w:val="00227AC2"/>
    <w:rsid w:val="0023127A"/>
    <w:rsid w:val="00231879"/>
    <w:rsid w:val="00233126"/>
    <w:rsid w:val="00237051"/>
    <w:rsid w:val="00243C10"/>
    <w:rsid w:val="002454EB"/>
    <w:rsid w:val="002457AA"/>
    <w:rsid w:val="0024647D"/>
    <w:rsid w:val="00262CDE"/>
    <w:rsid w:val="0026496F"/>
    <w:rsid w:val="002670E0"/>
    <w:rsid w:val="00274824"/>
    <w:rsid w:val="00277E50"/>
    <w:rsid w:val="0028136F"/>
    <w:rsid w:val="00284185"/>
    <w:rsid w:val="00285837"/>
    <w:rsid w:val="0028595D"/>
    <w:rsid w:val="002879AC"/>
    <w:rsid w:val="002900A2"/>
    <w:rsid w:val="002903C9"/>
    <w:rsid w:val="00297A03"/>
    <w:rsid w:val="002A495C"/>
    <w:rsid w:val="002A5AAF"/>
    <w:rsid w:val="002A6121"/>
    <w:rsid w:val="002A6926"/>
    <w:rsid w:val="002A7688"/>
    <w:rsid w:val="002B30BF"/>
    <w:rsid w:val="002B5991"/>
    <w:rsid w:val="002C2F46"/>
    <w:rsid w:val="002C5860"/>
    <w:rsid w:val="002C679D"/>
    <w:rsid w:val="002D0A13"/>
    <w:rsid w:val="002E0169"/>
    <w:rsid w:val="002E28C9"/>
    <w:rsid w:val="002E7C4C"/>
    <w:rsid w:val="002E7DD3"/>
    <w:rsid w:val="002F09C9"/>
    <w:rsid w:val="002F4332"/>
    <w:rsid w:val="002F73AE"/>
    <w:rsid w:val="00304610"/>
    <w:rsid w:val="00307782"/>
    <w:rsid w:val="003136B6"/>
    <w:rsid w:val="00321F2A"/>
    <w:rsid w:val="00324405"/>
    <w:rsid w:val="003310EF"/>
    <w:rsid w:val="00331CD6"/>
    <w:rsid w:val="0033238C"/>
    <w:rsid w:val="00337B07"/>
    <w:rsid w:val="00340571"/>
    <w:rsid w:val="003420F6"/>
    <w:rsid w:val="003431FB"/>
    <w:rsid w:val="00350D79"/>
    <w:rsid w:val="00357ABE"/>
    <w:rsid w:val="003640C3"/>
    <w:rsid w:val="003640DA"/>
    <w:rsid w:val="00365FE8"/>
    <w:rsid w:val="0036635A"/>
    <w:rsid w:val="00371F07"/>
    <w:rsid w:val="003757AE"/>
    <w:rsid w:val="00377B5D"/>
    <w:rsid w:val="0038084B"/>
    <w:rsid w:val="00381ED5"/>
    <w:rsid w:val="00387DD2"/>
    <w:rsid w:val="003904E5"/>
    <w:rsid w:val="003A115F"/>
    <w:rsid w:val="003A49C1"/>
    <w:rsid w:val="003A685A"/>
    <w:rsid w:val="003A68D2"/>
    <w:rsid w:val="003B55F8"/>
    <w:rsid w:val="003B5E3A"/>
    <w:rsid w:val="003C1095"/>
    <w:rsid w:val="003C50B9"/>
    <w:rsid w:val="003D7FE8"/>
    <w:rsid w:val="003E3425"/>
    <w:rsid w:val="003E559E"/>
    <w:rsid w:val="003E6C42"/>
    <w:rsid w:val="003E6F9D"/>
    <w:rsid w:val="003F0F99"/>
    <w:rsid w:val="003F11FB"/>
    <w:rsid w:val="003F667F"/>
    <w:rsid w:val="00400A46"/>
    <w:rsid w:val="00407E81"/>
    <w:rsid w:val="004112A4"/>
    <w:rsid w:val="00412D59"/>
    <w:rsid w:val="004375F4"/>
    <w:rsid w:val="004435A6"/>
    <w:rsid w:val="0044607F"/>
    <w:rsid w:val="004512FB"/>
    <w:rsid w:val="004616A0"/>
    <w:rsid w:val="00486557"/>
    <w:rsid w:val="00491C82"/>
    <w:rsid w:val="004A00D5"/>
    <w:rsid w:val="004A6666"/>
    <w:rsid w:val="004A7332"/>
    <w:rsid w:val="004B078F"/>
    <w:rsid w:val="004B0FBD"/>
    <w:rsid w:val="004B5ECA"/>
    <w:rsid w:val="004C2ECD"/>
    <w:rsid w:val="004D0A33"/>
    <w:rsid w:val="004D6FEB"/>
    <w:rsid w:val="004D7C81"/>
    <w:rsid w:val="004E0F84"/>
    <w:rsid w:val="004E1C22"/>
    <w:rsid w:val="004E1F11"/>
    <w:rsid w:val="004E51E6"/>
    <w:rsid w:val="004E7FAF"/>
    <w:rsid w:val="004F2341"/>
    <w:rsid w:val="00501F49"/>
    <w:rsid w:val="005024FD"/>
    <w:rsid w:val="005154B1"/>
    <w:rsid w:val="00520972"/>
    <w:rsid w:val="00527686"/>
    <w:rsid w:val="00533ED4"/>
    <w:rsid w:val="00536185"/>
    <w:rsid w:val="00537F8D"/>
    <w:rsid w:val="00540578"/>
    <w:rsid w:val="00540757"/>
    <w:rsid w:val="00541F2C"/>
    <w:rsid w:val="005421AE"/>
    <w:rsid w:val="00550677"/>
    <w:rsid w:val="005568FA"/>
    <w:rsid w:val="00560449"/>
    <w:rsid w:val="00561C42"/>
    <w:rsid w:val="0056300C"/>
    <w:rsid w:val="00570385"/>
    <w:rsid w:val="00575223"/>
    <w:rsid w:val="00577ECA"/>
    <w:rsid w:val="00587F13"/>
    <w:rsid w:val="0059038B"/>
    <w:rsid w:val="0059129E"/>
    <w:rsid w:val="005918E4"/>
    <w:rsid w:val="00595E67"/>
    <w:rsid w:val="005973CE"/>
    <w:rsid w:val="00597ADC"/>
    <w:rsid w:val="00597C40"/>
    <w:rsid w:val="005A0D31"/>
    <w:rsid w:val="005A796B"/>
    <w:rsid w:val="005A7E95"/>
    <w:rsid w:val="005B430A"/>
    <w:rsid w:val="005C32D9"/>
    <w:rsid w:val="005C660B"/>
    <w:rsid w:val="005C7B3C"/>
    <w:rsid w:val="005D7064"/>
    <w:rsid w:val="005D7210"/>
    <w:rsid w:val="005E1A6F"/>
    <w:rsid w:val="005E3618"/>
    <w:rsid w:val="005F78B4"/>
    <w:rsid w:val="00617D5C"/>
    <w:rsid w:val="00621AF4"/>
    <w:rsid w:val="00622CD5"/>
    <w:rsid w:val="006348CB"/>
    <w:rsid w:val="00637D84"/>
    <w:rsid w:val="00637E09"/>
    <w:rsid w:val="00640ADC"/>
    <w:rsid w:val="00645ECD"/>
    <w:rsid w:val="00653E11"/>
    <w:rsid w:val="0065400C"/>
    <w:rsid w:val="006606E8"/>
    <w:rsid w:val="0066336B"/>
    <w:rsid w:val="00664173"/>
    <w:rsid w:val="00665CBC"/>
    <w:rsid w:val="006705A8"/>
    <w:rsid w:val="00680EBB"/>
    <w:rsid w:val="0068271B"/>
    <w:rsid w:val="0068742B"/>
    <w:rsid w:val="00693EC4"/>
    <w:rsid w:val="006971FB"/>
    <w:rsid w:val="006A0C86"/>
    <w:rsid w:val="006A5B46"/>
    <w:rsid w:val="006A6C1B"/>
    <w:rsid w:val="006A75A7"/>
    <w:rsid w:val="006B635F"/>
    <w:rsid w:val="006B717B"/>
    <w:rsid w:val="006D56AA"/>
    <w:rsid w:val="006D5BFD"/>
    <w:rsid w:val="006D712E"/>
    <w:rsid w:val="006D7EBA"/>
    <w:rsid w:val="006E06C4"/>
    <w:rsid w:val="006E1F46"/>
    <w:rsid w:val="006E411A"/>
    <w:rsid w:val="006F650E"/>
    <w:rsid w:val="007021CE"/>
    <w:rsid w:val="00702A2E"/>
    <w:rsid w:val="007061F4"/>
    <w:rsid w:val="0070728B"/>
    <w:rsid w:val="0071738A"/>
    <w:rsid w:val="00727791"/>
    <w:rsid w:val="00731036"/>
    <w:rsid w:val="007355F3"/>
    <w:rsid w:val="007442CD"/>
    <w:rsid w:val="00750FD4"/>
    <w:rsid w:val="007513EC"/>
    <w:rsid w:val="00756165"/>
    <w:rsid w:val="007562ED"/>
    <w:rsid w:val="00775F10"/>
    <w:rsid w:val="00783E1C"/>
    <w:rsid w:val="0078717C"/>
    <w:rsid w:val="007A27E2"/>
    <w:rsid w:val="007A6EFB"/>
    <w:rsid w:val="007B204F"/>
    <w:rsid w:val="007B3708"/>
    <w:rsid w:val="007B3E43"/>
    <w:rsid w:val="007B66EE"/>
    <w:rsid w:val="007C016E"/>
    <w:rsid w:val="007C282E"/>
    <w:rsid w:val="007C3B9B"/>
    <w:rsid w:val="007F0B3C"/>
    <w:rsid w:val="007F0BBE"/>
    <w:rsid w:val="007F0F27"/>
    <w:rsid w:val="007F31E4"/>
    <w:rsid w:val="007F5EE6"/>
    <w:rsid w:val="00804F38"/>
    <w:rsid w:val="008104D1"/>
    <w:rsid w:val="00825F8C"/>
    <w:rsid w:val="008308E0"/>
    <w:rsid w:val="0083171B"/>
    <w:rsid w:val="00836CD4"/>
    <w:rsid w:val="00845B6A"/>
    <w:rsid w:val="0084662F"/>
    <w:rsid w:val="00851446"/>
    <w:rsid w:val="0085259F"/>
    <w:rsid w:val="00853EA1"/>
    <w:rsid w:val="008709E1"/>
    <w:rsid w:val="0087295F"/>
    <w:rsid w:val="00873ADC"/>
    <w:rsid w:val="00885B52"/>
    <w:rsid w:val="00895DD2"/>
    <w:rsid w:val="00897C7B"/>
    <w:rsid w:val="008A5D1A"/>
    <w:rsid w:val="008A7967"/>
    <w:rsid w:val="008C1B48"/>
    <w:rsid w:val="008D2758"/>
    <w:rsid w:val="008D414C"/>
    <w:rsid w:val="008E323C"/>
    <w:rsid w:val="008E5C86"/>
    <w:rsid w:val="008E6AD7"/>
    <w:rsid w:val="008F3916"/>
    <w:rsid w:val="008F4900"/>
    <w:rsid w:val="00902A29"/>
    <w:rsid w:val="00903E7D"/>
    <w:rsid w:val="009060E5"/>
    <w:rsid w:val="00921941"/>
    <w:rsid w:val="00923505"/>
    <w:rsid w:val="009253BB"/>
    <w:rsid w:val="0093059C"/>
    <w:rsid w:val="00940B4B"/>
    <w:rsid w:val="0094731E"/>
    <w:rsid w:val="00947A62"/>
    <w:rsid w:val="00957671"/>
    <w:rsid w:val="00960828"/>
    <w:rsid w:val="00967E7C"/>
    <w:rsid w:val="009706F7"/>
    <w:rsid w:val="00975832"/>
    <w:rsid w:val="00975DF8"/>
    <w:rsid w:val="0098273A"/>
    <w:rsid w:val="009870E8"/>
    <w:rsid w:val="00987878"/>
    <w:rsid w:val="009900B3"/>
    <w:rsid w:val="009A2EF7"/>
    <w:rsid w:val="009A390C"/>
    <w:rsid w:val="009A63A9"/>
    <w:rsid w:val="009B07CC"/>
    <w:rsid w:val="009B353D"/>
    <w:rsid w:val="009B68BA"/>
    <w:rsid w:val="009B741F"/>
    <w:rsid w:val="009B782E"/>
    <w:rsid w:val="009C1F43"/>
    <w:rsid w:val="009C2128"/>
    <w:rsid w:val="009C313E"/>
    <w:rsid w:val="009C4AE8"/>
    <w:rsid w:val="009C5B12"/>
    <w:rsid w:val="009D2A0C"/>
    <w:rsid w:val="009D2E9D"/>
    <w:rsid w:val="009E5EFD"/>
    <w:rsid w:val="009E77A0"/>
    <w:rsid w:val="009E7ABA"/>
    <w:rsid w:val="009F2271"/>
    <w:rsid w:val="009F46C9"/>
    <w:rsid w:val="00A03C26"/>
    <w:rsid w:val="00A04610"/>
    <w:rsid w:val="00A23176"/>
    <w:rsid w:val="00A2743C"/>
    <w:rsid w:val="00A27C37"/>
    <w:rsid w:val="00A4099D"/>
    <w:rsid w:val="00A421A6"/>
    <w:rsid w:val="00A47781"/>
    <w:rsid w:val="00A47CEF"/>
    <w:rsid w:val="00A60F03"/>
    <w:rsid w:val="00A63379"/>
    <w:rsid w:val="00A66DB4"/>
    <w:rsid w:val="00A7236B"/>
    <w:rsid w:val="00A75283"/>
    <w:rsid w:val="00AA234B"/>
    <w:rsid w:val="00AA4C29"/>
    <w:rsid w:val="00AA51B8"/>
    <w:rsid w:val="00AB05B7"/>
    <w:rsid w:val="00AB2FB5"/>
    <w:rsid w:val="00AC09DE"/>
    <w:rsid w:val="00AC6E99"/>
    <w:rsid w:val="00AD0850"/>
    <w:rsid w:val="00AD3D53"/>
    <w:rsid w:val="00AE6EB2"/>
    <w:rsid w:val="00AF1E30"/>
    <w:rsid w:val="00AF369D"/>
    <w:rsid w:val="00AF626B"/>
    <w:rsid w:val="00AF7C7A"/>
    <w:rsid w:val="00B03021"/>
    <w:rsid w:val="00B050DE"/>
    <w:rsid w:val="00B2190E"/>
    <w:rsid w:val="00B22A56"/>
    <w:rsid w:val="00B261B2"/>
    <w:rsid w:val="00B36054"/>
    <w:rsid w:val="00B37542"/>
    <w:rsid w:val="00B41D71"/>
    <w:rsid w:val="00B507DB"/>
    <w:rsid w:val="00B51BCF"/>
    <w:rsid w:val="00B5334E"/>
    <w:rsid w:val="00B56075"/>
    <w:rsid w:val="00B70F38"/>
    <w:rsid w:val="00B76CE1"/>
    <w:rsid w:val="00B86EE0"/>
    <w:rsid w:val="00B87049"/>
    <w:rsid w:val="00B95113"/>
    <w:rsid w:val="00BA3C12"/>
    <w:rsid w:val="00BA517C"/>
    <w:rsid w:val="00BB07B0"/>
    <w:rsid w:val="00BB18FC"/>
    <w:rsid w:val="00BB4325"/>
    <w:rsid w:val="00BD785B"/>
    <w:rsid w:val="00BE7E4B"/>
    <w:rsid w:val="00BF0EFC"/>
    <w:rsid w:val="00BF2746"/>
    <w:rsid w:val="00BF6BA5"/>
    <w:rsid w:val="00C00E95"/>
    <w:rsid w:val="00C042CE"/>
    <w:rsid w:val="00C1126D"/>
    <w:rsid w:val="00C16920"/>
    <w:rsid w:val="00C214F1"/>
    <w:rsid w:val="00C37D46"/>
    <w:rsid w:val="00C41FD9"/>
    <w:rsid w:val="00C469C1"/>
    <w:rsid w:val="00C50FDF"/>
    <w:rsid w:val="00C57AC2"/>
    <w:rsid w:val="00C61420"/>
    <w:rsid w:val="00C61B41"/>
    <w:rsid w:val="00C623AC"/>
    <w:rsid w:val="00C70F9B"/>
    <w:rsid w:val="00C7400B"/>
    <w:rsid w:val="00C821B7"/>
    <w:rsid w:val="00C82616"/>
    <w:rsid w:val="00C85DAE"/>
    <w:rsid w:val="00C913FE"/>
    <w:rsid w:val="00CA5A5F"/>
    <w:rsid w:val="00CA61C4"/>
    <w:rsid w:val="00CA7E5F"/>
    <w:rsid w:val="00CB1C0C"/>
    <w:rsid w:val="00CB4CED"/>
    <w:rsid w:val="00CB4F70"/>
    <w:rsid w:val="00CB6F0A"/>
    <w:rsid w:val="00CB7B4B"/>
    <w:rsid w:val="00CB7DD9"/>
    <w:rsid w:val="00CC1630"/>
    <w:rsid w:val="00CC2CD0"/>
    <w:rsid w:val="00CD36D4"/>
    <w:rsid w:val="00CD7B23"/>
    <w:rsid w:val="00D15340"/>
    <w:rsid w:val="00D15FDD"/>
    <w:rsid w:val="00D21014"/>
    <w:rsid w:val="00D27436"/>
    <w:rsid w:val="00D405ED"/>
    <w:rsid w:val="00D40AA6"/>
    <w:rsid w:val="00D44B56"/>
    <w:rsid w:val="00D54532"/>
    <w:rsid w:val="00D555CC"/>
    <w:rsid w:val="00D60583"/>
    <w:rsid w:val="00D607EF"/>
    <w:rsid w:val="00D6189E"/>
    <w:rsid w:val="00D64D43"/>
    <w:rsid w:val="00D67F04"/>
    <w:rsid w:val="00D71B73"/>
    <w:rsid w:val="00D72AA0"/>
    <w:rsid w:val="00D739C4"/>
    <w:rsid w:val="00D80978"/>
    <w:rsid w:val="00D864A9"/>
    <w:rsid w:val="00D90F63"/>
    <w:rsid w:val="00D91ED1"/>
    <w:rsid w:val="00D920AC"/>
    <w:rsid w:val="00D96820"/>
    <w:rsid w:val="00DA0D02"/>
    <w:rsid w:val="00DA16AC"/>
    <w:rsid w:val="00DB1233"/>
    <w:rsid w:val="00DB2320"/>
    <w:rsid w:val="00DB319D"/>
    <w:rsid w:val="00DC0C3F"/>
    <w:rsid w:val="00DC1E14"/>
    <w:rsid w:val="00DD0C59"/>
    <w:rsid w:val="00DD0EBA"/>
    <w:rsid w:val="00DD357B"/>
    <w:rsid w:val="00DE147C"/>
    <w:rsid w:val="00DE231C"/>
    <w:rsid w:val="00DE4AFB"/>
    <w:rsid w:val="00DF207B"/>
    <w:rsid w:val="00DF2C09"/>
    <w:rsid w:val="00DF581E"/>
    <w:rsid w:val="00DF5BED"/>
    <w:rsid w:val="00E00824"/>
    <w:rsid w:val="00E05DB8"/>
    <w:rsid w:val="00E10598"/>
    <w:rsid w:val="00E14673"/>
    <w:rsid w:val="00E201B0"/>
    <w:rsid w:val="00E23999"/>
    <w:rsid w:val="00E3588F"/>
    <w:rsid w:val="00E35FEF"/>
    <w:rsid w:val="00E46503"/>
    <w:rsid w:val="00E47047"/>
    <w:rsid w:val="00E50937"/>
    <w:rsid w:val="00E5337D"/>
    <w:rsid w:val="00E552D4"/>
    <w:rsid w:val="00E57385"/>
    <w:rsid w:val="00E625E3"/>
    <w:rsid w:val="00E63C5A"/>
    <w:rsid w:val="00E67DCB"/>
    <w:rsid w:val="00E751B4"/>
    <w:rsid w:val="00E76D1D"/>
    <w:rsid w:val="00E77086"/>
    <w:rsid w:val="00E80A74"/>
    <w:rsid w:val="00E81B87"/>
    <w:rsid w:val="00E852F6"/>
    <w:rsid w:val="00E8641C"/>
    <w:rsid w:val="00E978AA"/>
    <w:rsid w:val="00EB03D0"/>
    <w:rsid w:val="00EC131F"/>
    <w:rsid w:val="00EC5DE4"/>
    <w:rsid w:val="00ED022C"/>
    <w:rsid w:val="00ED0B18"/>
    <w:rsid w:val="00ED27EB"/>
    <w:rsid w:val="00ED453F"/>
    <w:rsid w:val="00ED6DCD"/>
    <w:rsid w:val="00EE5922"/>
    <w:rsid w:val="00EE7D6A"/>
    <w:rsid w:val="00F030E6"/>
    <w:rsid w:val="00F06363"/>
    <w:rsid w:val="00F072AC"/>
    <w:rsid w:val="00F07A3C"/>
    <w:rsid w:val="00F149EC"/>
    <w:rsid w:val="00F2673E"/>
    <w:rsid w:val="00F30246"/>
    <w:rsid w:val="00F31E61"/>
    <w:rsid w:val="00F3793A"/>
    <w:rsid w:val="00F40923"/>
    <w:rsid w:val="00F47179"/>
    <w:rsid w:val="00F50EFD"/>
    <w:rsid w:val="00F52693"/>
    <w:rsid w:val="00F55E88"/>
    <w:rsid w:val="00F62059"/>
    <w:rsid w:val="00F66A70"/>
    <w:rsid w:val="00F70733"/>
    <w:rsid w:val="00F7284D"/>
    <w:rsid w:val="00F74F02"/>
    <w:rsid w:val="00F77C7E"/>
    <w:rsid w:val="00F802B3"/>
    <w:rsid w:val="00F9056A"/>
    <w:rsid w:val="00F909D4"/>
    <w:rsid w:val="00F9158F"/>
    <w:rsid w:val="00FA26B9"/>
    <w:rsid w:val="00FB5342"/>
    <w:rsid w:val="00FB7239"/>
    <w:rsid w:val="00FC0CC2"/>
    <w:rsid w:val="00FC2431"/>
    <w:rsid w:val="00FC395A"/>
    <w:rsid w:val="00FC7755"/>
    <w:rsid w:val="00FD08B9"/>
    <w:rsid w:val="00FD339D"/>
    <w:rsid w:val="00FD4675"/>
    <w:rsid w:val="00FE0D4A"/>
    <w:rsid w:val="00FE4626"/>
    <w:rsid w:val="00FE7A70"/>
    <w:rsid w:val="00FF0484"/>
    <w:rsid w:val="00FF4E6D"/>
    <w:rsid w:val="00FF6418"/>
    <w:rsid w:val="00FF719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03C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03C9"/>
    <w:rPr>
      <w:sz w:val="24"/>
      <w:szCs w:val="24"/>
    </w:rPr>
  </w:style>
  <w:style w:type="paragraph" w:styleId="af">
    <w:name w:val="List Paragraph"/>
    <w:basedOn w:val="a"/>
    <w:uiPriority w:val="34"/>
    <w:qFormat/>
    <w:rsid w:val="0022747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ono@orenschoo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henkomaan\Desktop\&#1041;&#1083;&#1072;&#1085;&#1082;%20&#1059;&#1054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0196-0DCF-4393-98D7-1C6FC13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 шаблон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978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vashenkomaan</dc:creator>
  <cp:lastModifiedBy>popovayuan</cp:lastModifiedBy>
  <cp:revision>2</cp:revision>
  <cp:lastPrinted>2020-03-25T05:46:00Z</cp:lastPrinted>
  <dcterms:created xsi:type="dcterms:W3CDTF">2020-10-22T13:22:00Z</dcterms:created>
  <dcterms:modified xsi:type="dcterms:W3CDTF">2020-10-22T13:22:00Z</dcterms:modified>
</cp:coreProperties>
</file>